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C" w:rsidRPr="00157D22" w:rsidRDefault="008E5F3C" w:rsidP="00212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D22">
        <w:rPr>
          <w:rFonts w:ascii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8E5F3C" w:rsidRDefault="008E5F3C" w:rsidP="00212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Администрации Первоавгустовского сельсовета</w:t>
      </w:r>
      <w:r w:rsidRPr="002122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57D22">
        <w:rPr>
          <w:rFonts w:ascii="Times New Roman" w:hAnsi="Times New Roman"/>
          <w:sz w:val="24"/>
          <w:szCs w:val="24"/>
          <w:lang w:eastAsia="ru-RU"/>
        </w:rPr>
        <w:t>c 1.01.2016 по 31.12.2016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8E5F3C" w:rsidRPr="00157D22" w:rsidRDefault="008E5F3C" w:rsidP="002122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157D22">
        <w:rPr>
          <w:rFonts w:ascii="Times New Roman" w:hAnsi="Times New Roman"/>
          <w:sz w:val="24"/>
          <w:szCs w:val="24"/>
          <w:lang w:eastAsia="ru-RU"/>
        </w:rPr>
        <w:t xml:space="preserve">(наименование органа власти)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2"/>
        <w:gridCol w:w="2046"/>
        <w:gridCol w:w="1172"/>
        <w:gridCol w:w="1284"/>
        <w:gridCol w:w="2195"/>
        <w:gridCol w:w="1477"/>
        <w:gridCol w:w="1704"/>
        <w:gridCol w:w="2804"/>
      </w:tblGrid>
      <w:tr w:rsidR="008E5F3C" w:rsidRPr="00F84C93" w:rsidTr="00865675">
        <w:trPr>
          <w:tblHeader/>
          <w:tblCellSpacing w:w="15" w:type="dxa"/>
        </w:trPr>
        <w:tc>
          <w:tcPr>
            <w:tcW w:w="99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2016 год</w:t>
            </w:r>
          </w:p>
        </w:tc>
      </w:tr>
      <w:tr w:rsidR="008E5F3C" w:rsidRPr="00F84C93" w:rsidTr="00865675">
        <w:trPr>
          <w:tblHeader/>
          <w:tblCellSpacing w:w="15" w:type="dxa"/>
        </w:trPr>
        <w:tc>
          <w:tcPr>
            <w:tcW w:w="99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Государство, общество, полити</w:t>
            </w:r>
            <w:bookmarkStart w:id="0" w:name="_GoBack"/>
            <w:bookmarkEnd w:id="0"/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5A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F3C" w:rsidRPr="00F84C93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5F3C" w:rsidRPr="00910AB7" w:rsidRDefault="008E5F3C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5F3C" w:rsidRDefault="008E5F3C" w:rsidP="002B2DE1"/>
    <w:p w:rsidR="008E5F3C" w:rsidRDefault="008E5F3C">
      <w:r>
        <w:tab/>
      </w:r>
      <w:r>
        <w:tab/>
        <w:t>Глава Первоавгустовского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В.М. Сафонов</w:t>
      </w:r>
    </w:p>
    <w:sectPr w:rsidR="008E5F3C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3C" w:rsidRDefault="008E5F3C">
      <w:pPr>
        <w:spacing w:after="0" w:line="240" w:lineRule="auto"/>
      </w:pPr>
      <w:r>
        <w:separator/>
      </w:r>
    </w:p>
  </w:endnote>
  <w:endnote w:type="continuationSeparator" w:id="0">
    <w:p w:rsidR="008E5F3C" w:rsidRDefault="008E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3C" w:rsidRDefault="008E5F3C">
      <w:pPr>
        <w:spacing w:after="0" w:line="240" w:lineRule="auto"/>
      </w:pPr>
      <w:r>
        <w:separator/>
      </w:r>
    </w:p>
  </w:footnote>
  <w:footnote w:type="continuationSeparator" w:id="0">
    <w:p w:rsidR="008E5F3C" w:rsidRDefault="008E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3C" w:rsidRDefault="008E5F3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E5F3C" w:rsidRDefault="008E5F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4B"/>
    <w:rsid w:val="0006083B"/>
    <w:rsid w:val="00095352"/>
    <w:rsid w:val="000D0604"/>
    <w:rsid w:val="000D3396"/>
    <w:rsid w:val="000E6F72"/>
    <w:rsid w:val="00126D2C"/>
    <w:rsid w:val="001452C2"/>
    <w:rsid w:val="00157D22"/>
    <w:rsid w:val="00164F38"/>
    <w:rsid w:val="00171FBD"/>
    <w:rsid w:val="001822B8"/>
    <w:rsid w:val="001B2F3C"/>
    <w:rsid w:val="001C1E9D"/>
    <w:rsid w:val="001C7BD1"/>
    <w:rsid w:val="001D329C"/>
    <w:rsid w:val="001E7994"/>
    <w:rsid w:val="00201224"/>
    <w:rsid w:val="00205388"/>
    <w:rsid w:val="00205D34"/>
    <w:rsid w:val="002122E6"/>
    <w:rsid w:val="002207C4"/>
    <w:rsid w:val="00256AEF"/>
    <w:rsid w:val="00260B39"/>
    <w:rsid w:val="00261D74"/>
    <w:rsid w:val="0028600A"/>
    <w:rsid w:val="002A428A"/>
    <w:rsid w:val="002B2DE1"/>
    <w:rsid w:val="002F3C84"/>
    <w:rsid w:val="00310E99"/>
    <w:rsid w:val="00311B91"/>
    <w:rsid w:val="0032437F"/>
    <w:rsid w:val="0032462D"/>
    <w:rsid w:val="0034108C"/>
    <w:rsid w:val="00345EC4"/>
    <w:rsid w:val="00362E69"/>
    <w:rsid w:val="0036727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400"/>
    <w:rsid w:val="00500FAA"/>
    <w:rsid w:val="00553B9C"/>
    <w:rsid w:val="00565EDD"/>
    <w:rsid w:val="00574B21"/>
    <w:rsid w:val="00597145"/>
    <w:rsid w:val="005A78BB"/>
    <w:rsid w:val="005B565D"/>
    <w:rsid w:val="005E2478"/>
    <w:rsid w:val="00611304"/>
    <w:rsid w:val="00632F23"/>
    <w:rsid w:val="00643C76"/>
    <w:rsid w:val="00645EAC"/>
    <w:rsid w:val="006777A9"/>
    <w:rsid w:val="00691D02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A1EFE"/>
    <w:rsid w:val="007D2E29"/>
    <w:rsid w:val="007E6684"/>
    <w:rsid w:val="007F1FD4"/>
    <w:rsid w:val="007F640C"/>
    <w:rsid w:val="00805077"/>
    <w:rsid w:val="00811999"/>
    <w:rsid w:val="0083304D"/>
    <w:rsid w:val="0083690E"/>
    <w:rsid w:val="00856BFF"/>
    <w:rsid w:val="00861E9F"/>
    <w:rsid w:val="00865675"/>
    <w:rsid w:val="00896221"/>
    <w:rsid w:val="008A4D1A"/>
    <w:rsid w:val="008C571E"/>
    <w:rsid w:val="008C6322"/>
    <w:rsid w:val="008D5B9E"/>
    <w:rsid w:val="008E5F3C"/>
    <w:rsid w:val="008E643F"/>
    <w:rsid w:val="008F6B55"/>
    <w:rsid w:val="00910AB7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1FA8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74E53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84C93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D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310</Words>
  <Characters>1771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Фит</cp:lastModifiedBy>
  <cp:revision>4</cp:revision>
  <cp:lastPrinted>2016-12-26T11:38:00Z</cp:lastPrinted>
  <dcterms:created xsi:type="dcterms:W3CDTF">2016-12-08T07:55:00Z</dcterms:created>
  <dcterms:modified xsi:type="dcterms:W3CDTF">2016-12-26T11:39:00Z</dcterms:modified>
</cp:coreProperties>
</file>